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72" w:rsidRDefault="00073172">
      <w:pPr>
        <w:pStyle w:val="a3"/>
      </w:pPr>
      <w:r>
        <w:t>Статистические данные</w:t>
      </w:r>
    </w:p>
    <w:p w:rsidR="00073172" w:rsidRDefault="00073172">
      <w:pPr>
        <w:pStyle w:val="a4"/>
      </w:pPr>
      <w:r>
        <w:t xml:space="preserve">о работе с обращениями граждан </w:t>
      </w:r>
      <w:r w:rsidR="008D2946">
        <w:t>в администрации Славянского городского поселения Славянского района</w:t>
      </w:r>
    </w:p>
    <w:p w:rsidR="00073172" w:rsidRDefault="00073172">
      <w:pPr>
        <w:pStyle w:val="a4"/>
      </w:pPr>
      <w:r>
        <w:t xml:space="preserve">за </w:t>
      </w:r>
      <w:r w:rsidR="0094628D">
        <w:t>3 квартал 2018</w:t>
      </w:r>
      <w:r>
        <w:t xml:space="preserve"> год</w:t>
      </w:r>
      <w:r w:rsidR="0094628D">
        <w:t>а</w:t>
      </w:r>
    </w:p>
    <w:p w:rsidR="0094628D" w:rsidRDefault="0094628D">
      <w:pPr>
        <w:pStyle w:val="a4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0"/>
        <w:gridCol w:w="4538"/>
        <w:gridCol w:w="3544"/>
      </w:tblGrid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073172" w:rsidRDefault="0094628D" w:rsidP="00073172">
            <w:pPr>
              <w:jc w:val="center"/>
            </w:pPr>
            <w:r w:rsidRPr="00073172">
              <w:t>№</w:t>
            </w:r>
          </w:p>
        </w:tc>
        <w:tc>
          <w:tcPr>
            <w:tcW w:w="6660" w:type="dxa"/>
          </w:tcPr>
          <w:p w:rsidR="0094628D" w:rsidRPr="00073172" w:rsidRDefault="0094628D" w:rsidP="00617827">
            <w:pPr>
              <w:jc w:val="center"/>
            </w:pPr>
            <w:r>
              <w:t>Показатель</w:t>
            </w:r>
          </w:p>
        </w:tc>
        <w:tc>
          <w:tcPr>
            <w:tcW w:w="4538" w:type="dxa"/>
          </w:tcPr>
          <w:p w:rsidR="0094628D" w:rsidRPr="00073172" w:rsidRDefault="0094628D">
            <w:pPr>
              <w:jc w:val="center"/>
            </w:pPr>
            <w:r w:rsidRPr="00073172">
              <w:t>3 квартал</w:t>
            </w:r>
          </w:p>
        </w:tc>
        <w:tc>
          <w:tcPr>
            <w:tcW w:w="3544" w:type="dxa"/>
          </w:tcPr>
          <w:p w:rsidR="0094628D" w:rsidRPr="00073172" w:rsidRDefault="0094628D">
            <w:pPr>
              <w:jc w:val="center"/>
            </w:pPr>
            <w:r w:rsidRPr="00073172">
              <w:t>с начала года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94628D" w:rsidRPr="00073172" w:rsidRDefault="0094628D" w:rsidP="005A3A93">
            <w:pPr>
              <w:ind w:right="-108"/>
              <w:jc w:val="center"/>
              <w:rPr>
                <w:bCs/>
              </w:rPr>
            </w:pPr>
            <w:r w:rsidRPr="00073172">
              <w:rPr>
                <w:bCs/>
              </w:rPr>
              <w:t>1.</w:t>
            </w:r>
          </w:p>
        </w:tc>
        <w:tc>
          <w:tcPr>
            <w:tcW w:w="6660" w:type="dxa"/>
            <w:tcBorders>
              <w:bottom w:val="nil"/>
            </w:tcBorders>
          </w:tcPr>
          <w:p w:rsidR="0094628D" w:rsidRPr="00073172" w:rsidRDefault="0094628D" w:rsidP="004F4DB9">
            <w:pPr>
              <w:rPr>
                <w:bCs/>
              </w:rPr>
            </w:pPr>
            <w:r w:rsidRPr="00073172">
              <w:rPr>
                <w:bCs/>
              </w:rPr>
              <w:t>Поступило всего письменных обращений (</w:t>
            </w:r>
            <w:r>
              <w:rPr>
                <w:bCs/>
              </w:rPr>
              <w:t>шт.)</w:t>
            </w:r>
          </w:p>
        </w:tc>
        <w:tc>
          <w:tcPr>
            <w:tcW w:w="4538" w:type="dxa"/>
            <w:tcBorders>
              <w:bottom w:val="nil"/>
            </w:tcBorders>
          </w:tcPr>
          <w:p w:rsidR="0094628D" w:rsidRPr="00073172" w:rsidRDefault="0094628D">
            <w:pPr>
              <w:jc w:val="center"/>
            </w:pPr>
            <w:r>
              <w:t>152</w:t>
            </w:r>
          </w:p>
        </w:tc>
        <w:tc>
          <w:tcPr>
            <w:tcW w:w="3544" w:type="dxa"/>
            <w:tcBorders>
              <w:bottom w:val="nil"/>
            </w:tcBorders>
          </w:tcPr>
          <w:p w:rsidR="0094628D" w:rsidRPr="00073172" w:rsidRDefault="00695D09">
            <w:pPr>
              <w:jc w:val="center"/>
            </w:pPr>
            <w:r>
              <w:t>451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94628D" w:rsidRPr="00073172" w:rsidRDefault="0094628D" w:rsidP="005A3A93">
            <w:pPr>
              <w:ind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1.1.</w:t>
            </w:r>
          </w:p>
        </w:tc>
        <w:tc>
          <w:tcPr>
            <w:tcW w:w="6660" w:type="dxa"/>
            <w:tcBorders>
              <w:top w:val="nil"/>
            </w:tcBorders>
          </w:tcPr>
          <w:p w:rsidR="0094628D" w:rsidRPr="00073172" w:rsidRDefault="0094628D">
            <w:pPr>
              <w:rPr>
                <w:bCs/>
                <w:iCs/>
              </w:rPr>
            </w:pPr>
            <w:r>
              <w:rPr>
                <w:bCs/>
                <w:iCs/>
              </w:rPr>
              <w:t>в том числе из администрации края (шт.)</w:t>
            </w:r>
          </w:p>
        </w:tc>
        <w:tc>
          <w:tcPr>
            <w:tcW w:w="4538" w:type="dxa"/>
            <w:tcBorders>
              <w:top w:val="nil"/>
            </w:tcBorders>
          </w:tcPr>
          <w:p w:rsidR="0094628D" w:rsidRDefault="00695D09">
            <w:pPr>
              <w:jc w:val="center"/>
            </w:pPr>
            <w:r>
              <w:t>0</w:t>
            </w:r>
          </w:p>
        </w:tc>
        <w:tc>
          <w:tcPr>
            <w:tcW w:w="3544" w:type="dxa"/>
            <w:tcBorders>
              <w:top w:val="nil"/>
            </w:tcBorders>
          </w:tcPr>
          <w:p w:rsidR="0094628D" w:rsidRDefault="00695D09">
            <w:pPr>
              <w:jc w:val="center"/>
            </w:pPr>
            <w:r>
              <w:t>16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94628D" w:rsidRPr="00073172" w:rsidRDefault="0094628D" w:rsidP="005A3A93">
            <w:pPr>
              <w:ind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1.2.</w:t>
            </w:r>
          </w:p>
        </w:tc>
        <w:tc>
          <w:tcPr>
            <w:tcW w:w="6660" w:type="dxa"/>
            <w:tcBorders>
              <w:top w:val="nil"/>
            </w:tcBorders>
          </w:tcPr>
          <w:p w:rsidR="0094628D" w:rsidRPr="00073172" w:rsidRDefault="0094628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 том числе из </w:t>
            </w:r>
            <w:r w:rsidRPr="00073172">
              <w:rPr>
                <w:bCs/>
                <w:iCs/>
              </w:rPr>
              <w:t>администра</w:t>
            </w:r>
            <w:r>
              <w:rPr>
                <w:bCs/>
                <w:iCs/>
              </w:rPr>
              <w:t>ции муниципального образования С</w:t>
            </w:r>
            <w:r w:rsidRPr="00073172">
              <w:rPr>
                <w:bCs/>
                <w:iCs/>
              </w:rPr>
              <w:t>лавянский район</w:t>
            </w:r>
            <w:r>
              <w:rPr>
                <w:bCs/>
                <w:iCs/>
              </w:rPr>
              <w:t xml:space="preserve"> </w:t>
            </w:r>
            <w:r w:rsidRPr="00D64D27">
              <w:rPr>
                <w:bCs/>
                <w:iCs/>
              </w:rPr>
              <w:t>(шт.)</w:t>
            </w:r>
          </w:p>
        </w:tc>
        <w:tc>
          <w:tcPr>
            <w:tcW w:w="4538" w:type="dxa"/>
            <w:tcBorders>
              <w:top w:val="nil"/>
            </w:tcBorders>
          </w:tcPr>
          <w:p w:rsidR="0094628D" w:rsidRPr="00073172" w:rsidRDefault="0094628D">
            <w:pPr>
              <w:jc w:val="center"/>
            </w:pPr>
            <w:r>
              <w:t>79</w:t>
            </w:r>
          </w:p>
        </w:tc>
        <w:tc>
          <w:tcPr>
            <w:tcW w:w="3544" w:type="dxa"/>
            <w:tcBorders>
              <w:top w:val="nil"/>
            </w:tcBorders>
          </w:tcPr>
          <w:p w:rsidR="0094628D" w:rsidRPr="00073172" w:rsidRDefault="00695D09">
            <w:pPr>
              <w:jc w:val="center"/>
            </w:pPr>
            <w:r>
              <w:t>231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94628D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6660" w:type="dxa"/>
            <w:tcBorders>
              <w:bottom w:val="nil"/>
            </w:tcBorders>
          </w:tcPr>
          <w:p w:rsidR="0094628D" w:rsidRDefault="0094628D" w:rsidP="00D64D27">
            <w:pPr>
              <w:rPr>
                <w:bCs/>
              </w:rPr>
            </w:pPr>
            <w:r>
              <w:rPr>
                <w:bCs/>
              </w:rPr>
              <w:t xml:space="preserve">в том числе по сети «Интернет» в поселении </w:t>
            </w:r>
            <w:r w:rsidRPr="001C2496">
              <w:rPr>
                <w:bCs/>
              </w:rPr>
              <w:t>(шт.)</w:t>
            </w:r>
          </w:p>
        </w:tc>
        <w:tc>
          <w:tcPr>
            <w:tcW w:w="4538" w:type="dxa"/>
            <w:tcBorders>
              <w:bottom w:val="nil"/>
            </w:tcBorders>
          </w:tcPr>
          <w:p w:rsidR="0094628D" w:rsidRDefault="00147F24">
            <w:pPr>
              <w:jc w:val="center"/>
            </w:pPr>
            <w:r>
              <w:t>22</w:t>
            </w:r>
          </w:p>
        </w:tc>
        <w:tc>
          <w:tcPr>
            <w:tcW w:w="3544" w:type="dxa"/>
            <w:tcBorders>
              <w:bottom w:val="nil"/>
            </w:tcBorders>
          </w:tcPr>
          <w:p w:rsidR="0094628D" w:rsidRPr="00617827" w:rsidRDefault="00695D09">
            <w:pPr>
              <w:jc w:val="center"/>
            </w:pPr>
            <w:r>
              <w:t>86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94628D" w:rsidRPr="00617827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660" w:type="dxa"/>
            <w:tcBorders>
              <w:bottom w:val="nil"/>
            </w:tcBorders>
          </w:tcPr>
          <w:p w:rsidR="0094628D" w:rsidRPr="00617827" w:rsidRDefault="0094628D" w:rsidP="00D64D27">
            <w:pPr>
              <w:rPr>
                <w:bCs/>
              </w:rPr>
            </w:pPr>
            <w:r>
              <w:rPr>
                <w:bCs/>
              </w:rPr>
              <w:t>В</w:t>
            </w:r>
            <w:r w:rsidRPr="00617827">
              <w:rPr>
                <w:bCs/>
              </w:rPr>
              <w:t>зято на контроль</w:t>
            </w:r>
            <w:r>
              <w:rPr>
                <w:bCs/>
              </w:rPr>
              <w:t xml:space="preserve"> всего (шт.)</w:t>
            </w:r>
          </w:p>
        </w:tc>
        <w:tc>
          <w:tcPr>
            <w:tcW w:w="4538" w:type="dxa"/>
            <w:tcBorders>
              <w:bottom w:val="nil"/>
            </w:tcBorders>
          </w:tcPr>
          <w:p w:rsidR="0094628D" w:rsidRPr="00617827" w:rsidRDefault="0094628D">
            <w:pPr>
              <w:jc w:val="center"/>
            </w:pPr>
            <w:r>
              <w:t>152</w:t>
            </w:r>
          </w:p>
        </w:tc>
        <w:tc>
          <w:tcPr>
            <w:tcW w:w="3544" w:type="dxa"/>
            <w:tcBorders>
              <w:bottom w:val="nil"/>
            </w:tcBorders>
          </w:tcPr>
          <w:p w:rsidR="0094628D" w:rsidRPr="00617827" w:rsidRDefault="00695D09">
            <w:pPr>
              <w:jc w:val="center"/>
            </w:pPr>
            <w:r>
              <w:t>451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94628D" w:rsidRPr="00617827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6660" w:type="dxa"/>
            <w:tcBorders>
              <w:top w:val="nil"/>
            </w:tcBorders>
          </w:tcPr>
          <w:p w:rsidR="0094628D" w:rsidRPr="00073172" w:rsidRDefault="0094628D">
            <w:pPr>
              <w:rPr>
                <w:bCs/>
                <w:iCs/>
              </w:rPr>
            </w:pPr>
            <w:r w:rsidRPr="00D64D27">
              <w:rPr>
                <w:bCs/>
                <w:iCs/>
              </w:rPr>
              <w:t>в том числе из администрации края (шт.)</w:t>
            </w:r>
          </w:p>
        </w:tc>
        <w:tc>
          <w:tcPr>
            <w:tcW w:w="4538" w:type="dxa"/>
            <w:tcBorders>
              <w:top w:val="nil"/>
            </w:tcBorders>
          </w:tcPr>
          <w:p w:rsidR="0094628D" w:rsidRDefault="00695D09">
            <w:pPr>
              <w:jc w:val="center"/>
            </w:pPr>
            <w:r>
              <w:t>0</w:t>
            </w:r>
          </w:p>
        </w:tc>
        <w:tc>
          <w:tcPr>
            <w:tcW w:w="3544" w:type="dxa"/>
            <w:tcBorders>
              <w:top w:val="nil"/>
            </w:tcBorders>
          </w:tcPr>
          <w:p w:rsidR="0094628D" w:rsidRDefault="00695D09">
            <w:pPr>
              <w:jc w:val="center"/>
            </w:pPr>
            <w:r>
              <w:t>16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94628D" w:rsidRPr="00617827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6660" w:type="dxa"/>
            <w:tcBorders>
              <w:top w:val="nil"/>
            </w:tcBorders>
          </w:tcPr>
          <w:p w:rsidR="0094628D" w:rsidRPr="00617827" w:rsidRDefault="0094628D">
            <w:pPr>
              <w:rPr>
                <w:bCs/>
              </w:rPr>
            </w:pPr>
            <w:r w:rsidRPr="00D64D27">
              <w:rPr>
                <w:bCs/>
                <w:iCs/>
              </w:rPr>
              <w:t>в том числе из администрации муниципального образования Славянский район (шт.)</w:t>
            </w:r>
          </w:p>
        </w:tc>
        <w:tc>
          <w:tcPr>
            <w:tcW w:w="4538" w:type="dxa"/>
            <w:tcBorders>
              <w:top w:val="nil"/>
            </w:tcBorders>
          </w:tcPr>
          <w:p w:rsidR="0094628D" w:rsidRPr="00617827" w:rsidRDefault="0094628D">
            <w:pPr>
              <w:jc w:val="center"/>
            </w:pPr>
            <w:r>
              <w:t>79</w:t>
            </w:r>
          </w:p>
        </w:tc>
        <w:tc>
          <w:tcPr>
            <w:tcW w:w="3544" w:type="dxa"/>
            <w:tcBorders>
              <w:top w:val="nil"/>
            </w:tcBorders>
          </w:tcPr>
          <w:p w:rsidR="0094628D" w:rsidRPr="00617827" w:rsidRDefault="00695D09">
            <w:pPr>
              <w:jc w:val="center"/>
            </w:pPr>
            <w:r>
              <w:t>231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155389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155389">
              <w:rPr>
                <w:bCs/>
              </w:rPr>
              <w:t>.</w:t>
            </w:r>
          </w:p>
        </w:tc>
        <w:tc>
          <w:tcPr>
            <w:tcW w:w="6660" w:type="dxa"/>
          </w:tcPr>
          <w:p w:rsidR="0094628D" w:rsidRPr="00155389" w:rsidRDefault="0094628D" w:rsidP="00155389">
            <w:pPr>
              <w:rPr>
                <w:bCs/>
              </w:rPr>
            </w:pPr>
            <w:r>
              <w:rPr>
                <w:bCs/>
              </w:rPr>
              <w:t>П</w:t>
            </w:r>
            <w:r w:rsidRPr="00155389">
              <w:rPr>
                <w:bCs/>
              </w:rPr>
              <w:t>оступило повторно</w:t>
            </w:r>
            <w:r>
              <w:rPr>
                <w:bCs/>
              </w:rPr>
              <w:t xml:space="preserve"> (шт.)</w:t>
            </w:r>
          </w:p>
        </w:tc>
        <w:tc>
          <w:tcPr>
            <w:tcW w:w="4538" w:type="dxa"/>
          </w:tcPr>
          <w:p w:rsidR="0094628D" w:rsidRPr="00155389" w:rsidRDefault="001511E0" w:rsidP="00155389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94628D" w:rsidRPr="00155389" w:rsidRDefault="00695D09" w:rsidP="00155389">
            <w:pPr>
              <w:jc w:val="center"/>
            </w:pPr>
            <w:r>
              <w:t>22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19144E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19144E">
              <w:rPr>
                <w:bCs/>
              </w:rPr>
              <w:t>.</w:t>
            </w:r>
          </w:p>
        </w:tc>
        <w:tc>
          <w:tcPr>
            <w:tcW w:w="6660" w:type="dxa"/>
          </w:tcPr>
          <w:p w:rsidR="0094628D" w:rsidRPr="0019144E" w:rsidRDefault="0094628D" w:rsidP="0019144E">
            <w:pPr>
              <w:rPr>
                <w:bCs/>
              </w:rPr>
            </w:pPr>
            <w:r>
              <w:rPr>
                <w:bCs/>
              </w:rPr>
              <w:t>Рассмотрено всего обращений (шт.), из них:</w:t>
            </w:r>
            <w:r w:rsidRPr="0019144E">
              <w:rPr>
                <w:bCs/>
              </w:rPr>
              <w:t xml:space="preserve">   </w:t>
            </w:r>
          </w:p>
        </w:tc>
        <w:tc>
          <w:tcPr>
            <w:tcW w:w="4538" w:type="dxa"/>
          </w:tcPr>
          <w:p w:rsidR="0094628D" w:rsidRPr="0019144E" w:rsidRDefault="0094628D" w:rsidP="0019144E">
            <w:pPr>
              <w:jc w:val="center"/>
            </w:pPr>
            <w:r>
              <w:t>118</w:t>
            </w:r>
          </w:p>
        </w:tc>
        <w:tc>
          <w:tcPr>
            <w:tcW w:w="3544" w:type="dxa"/>
          </w:tcPr>
          <w:p w:rsidR="0094628D" w:rsidRPr="0019144E" w:rsidRDefault="00695D09" w:rsidP="0019144E">
            <w:pPr>
              <w:jc w:val="center"/>
            </w:pPr>
            <w:r>
              <w:t>342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19144E" w:rsidRDefault="0094628D" w:rsidP="005A3A93">
            <w:pPr>
              <w:ind w:right="-108"/>
              <w:jc w:val="center"/>
            </w:pPr>
            <w:r>
              <w:t>4.1.</w:t>
            </w:r>
          </w:p>
        </w:tc>
        <w:tc>
          <w:tcPr>
            <w:tcW w:w="6660" w:type="dxa"/>
          </w:tcPr>
          <w:p w:rsidR="0094628D" w:rsidRDefault="0094628D" w:rsidP="00B0614E">
            <w:r>
              <w:t>поддержано (шт.)</w:t>
            </w:r>
          </w:p>
        </w:tc>
        <w:tc>
          <w:tcPr>
            <w:tcW w:w="4538" w:type="dxa"/>
          </w:tcPr>
          <w:p w:rsidR="0094628D" w:rsidRDefault="00147F24" w:rsidP="00B0614E">
            <w:pPr>
              <w:jc w:val="center"/>
            </w:pPr>
            <w:r>
              <w:t>52</w:t>
            </w:r>
          </w:p>
        </w:tc>
        <w:tc>
          <w:tcPr>
            <w:tcW w:w="3544" w:type="dxa"/>
          </w:tcPr>
          <w:p w:rsidR="0094628D" w:rsidRDefault="00695D09" w:rsidP="00B0614E">
            <w:pPr>
              <w:jc w:val="center"/>
            </w:pPr>
            <w:r>
              <w:t>171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19144E" w:rsidRDefault="0094628D" w:rsidP="005A3A93">
            <w:pPr>
              <w:ind w:right="-108"/>
              <w:jc w:val="center"/>
            </w:pPr>
            <w:r>
              <w:t>4.1.1.</w:t>
            </w:r>
          </w:p>
        </w:tc>
        <w:tc>
          <w:tcPr>
            <w:tcW w:w="6660" w:type="dxa"/>
          </w:tcPr>
          <w:p w:rsidR="0094628D" w:rsidRPr="00BE127E" w:rsidRDefault="0094628D" w:rsidP="00B0614E">
            <w:pPr>
              <w:rPr>
                <w:bCs/>
              </w:rPr>
            </w:pPr>
            <w:r>
              <w:rPr>
                <w:bCs/>
              </w:rPr>
              <w:t xml:space="preserve">в том числе «меры приняты» </w:t>
            </w:r>
            <w:r w:rsidRPr="00A72510">
              <w:rPr>
                <w:bCs/>
              </w:rPr>
              <w:t>(шт.)</w:t>
            </w:r>
          </w:p>
        </w:tc>
        <w:tc>
          <w:tcPr>
            <w:tcW w:w="4538" w:type="dxa"/>
          </w:tcPr>
          <w:p w:rsidR="0094628D" w:rsidRDefault="0094628D" w:rsidP="00B0614E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94628D" w:rsidRDefault="00695D09" w:rsidP="00B0614E">
            <w:pPr>
              <w:jc w:val="center"/>
            </w:pPr>
            <w:r>
              <w:t>51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19144E" w:rsidRDefault="0094628D" w:rsidP="005A3A93">
            <w:pPr>
              <w:ind w:right="-108"/>
              <w:jc w:val="center"/>
            </w:pPr>
            <w:r>
              <w:t>4.2.</w:t>
            </w:r>
          </w:p>
        </w:tc>
        <w:tc>
          <w:tcPr>
            <w:tcW w:w="6660" w:type="dxa"/>
          </w:tcPr>
          <w:p w:rsidR="0094628D" w:rsidRPr="0019144E" w:rsidRDefault="0094628D" w:rsidP="00B0614E">
            <w:r w:rsidRPr="0019144E">
              <w:t>разъяснено</w:t>
            </w:r>
            <w:r>
              <w:t xml:space="preserve"> </w:t>
            </w:r>
            <w:r w:rsidRPr="009F277B">
              <w:t>(шт.)</w:t>
            </w:r>
          </w:p>
        </w:tc>
        <w:tc>
          <w:tcPr>
            <w:tcW w:w="4538" w:type="dxa"/>
          </w:tcPr>
          <w:p w:rsidR="0094628D" w:rsidRPr="0019144E" w:rsidRDefault="00147F24" w:rsidP="00B0614E">
            <w:pPr>
              <w:jc w:val="center"/>
            </w:pPr>
            <w:r>
              <w:t>52</w:t>
            </w:r>
          </w:p>
        </w:tc>
        <w:tc>
          <w:tcPr>
            <w:tcW w:w="3544" w:type="dxa"/>
          </w:tcPr>
          <w:p w:rsidR="0094628D" w:rsidRPr="0019144E" w:rsidRDefault="00695D09" w:rsidP="00B0614E">
            <w:pPr>
              <w:jc w:val="center"/>
            </w:pPr>
            <w:r>
              <w:t>133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BE127E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6660" w:type="dxa"/>
          </w:tcPr>
          <w:p w:rsidR="0094628D" w:rsidRPr="00BE127E" w:rsidRDefault="0094628D" w:rsidP="00B0614E">
            <w:pPr>
              <w:rPr>
                <w:bCs/>
              </w:rPr>
            </w:pPr>
            <w:r>
              <w:rPr>
                <w:bCs/>
              </w:rPr>
              <w:t xml:space="preserve">не поддержано </w:t>
            </w:r>
            <w:r w:rsidRPr="009D6B09">
              <w:rPr>
                <w:bCs/>
              </w:rPr>
              <w:t>(шт.)</w:t>
            </w:r>
          </w:p>
        </w:tc>
        <w:tc>
          <w:tcPr>
            <w:tcW w:w="4538" w:type="dxa"/>
          </w:tcPr>
          <w:p w:rsidR="0094628D" w:rsidRDefault="0094628D" w:rsidP="00B0614E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94628D" w:rsidRDefault="00695D09" w:rsidP="00B0614E">
            <w:pPr>
              <w:jc w:val="center"/>
            </w:pPr>
            <w:r>
              <w:t>38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BE127E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BE127E">
              <w:rPr>
                <w:bCs/>
              </w:rPr>
              <w:t>.</w:t>
            </w:r>
          </w:p>
        </w:tc>
        <w:tc>
          <w:tcPr>
            <w:tcW w:w="6660" w:type="dxa"/>
          </w:tcPr>
          <w:p w:rsidR="0094628D" w:rsidRPr="00BE127E" w:rsidRDefault="0094628D">
            <w:pPr>
              <w:rPr>
                <w:bCs/>
              </w:rPr>
            </w:pPr>
            <w:r w:rsidRPr="00BE127E">
              <w:rPr>
                <w:bCs/>
              </w:rPr>
              <w:t>В работе (кол.)</w:t>
            </w:r>
          </w:p>
        </w:tc>
        <w:tc>
          <w:tcPr>
            <w:tcW w:w="4538" w:type="dxa"/>
          </w:tcPr>
          <w:p w:rsidR="0094628D" w:rsidRPr="00BE127E" w:rsidRDefault="0094628D" w:rsidP="001118DC">
            <w:pPr>
              <w:jc w:val="center"/>
            </w:pPr>
            <w:r>
              <w:t>3</w:t>
            </w:r>
            <w:r w:rsidR="001118DC">
              <w:t>4</w:t>
            </w:r>
            <w:bookmarkStart w:id="0" w:name="_GoBack"/>
            <w:bookmarkEnd w:id="0"/>
          </w:p>
        </w:tc>
        <w:tc>
          <w:tcPr>
            <w:tcW w:w="3544" w:type="dxa"/>
          </w:tcPr>
          <w:p w:rsidR="0094628D" w:rsidRPr="00BE127E" w:rsidRDefault="00695D09">
            <w:pPr>
              <w:jc w:val="center"/>
            </w:pPr>
            <w:r>
              <w:t>106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672251" w:rsidRDefault="0094628D" w:rsidP="005A3A93">
            <w:pPr>
              <w:ind w:right="-108"/>
              <w:jc w:val="center"/>
            </w:pPr>
            <w:r>
              <w:t>6.</w:t>
            </w:r>
          </w:p>
        </w:tc>
        <w:tc>
          <w:tcPr>
            <w:tcW w:w="6660" w:type="dxa"/>
          </w:tcPr>
          <w:p w:rsidR="0094628D" w:rsidRPr="00672251" w:rsidRDefault="0094628D">
            <w:r>
              <w:t xml:space="preserve">Рассмотрено комиссионно, с выездом на место </w:t>
            </w:r>
            <w:r w:rsidRPr="00181C02">
              <w:t>(шт.)</w:t>
            </w:r>
          </w:p>
        </w:tc>
        <w:tc>
          <w:tcPr>
            <w:tcW w:w="4538" w:type="dxa"/>
          </w:tcPr>
          <w:p w:rsidR="0094628D" w:rsidRPr="00672251" w:rsidRDefault="0094628D">
            <w:pPr>
              <w:jc w:val="center"/>
            </w:pPr>
            <w:r>
              <w:t>105</w:t>
            </w:r>
          </w:p>
        </w:tc>
        <w:tc>
          <w:tcPr>
            <w:tcW w:w="3544" w:type="dxa"/>
          </w:tcPr>
          <w:p w:rsidR="0094628D" w:rsidRPr="00672251" w:rsidRDefault="00695D09">
            <w:pPr>
              <w:jc w:val="center"/>
            </w:pPr>
            <w:r>
              <w:t>311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BB71DB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660" w:type="dxa"/>
          </w:tcPr>
          <w:p w:rsidR="0094628D" w:rsidRPr="00BB71DB" w:rsidRDefault="0094628D">
            <w:pPr>
              <w:rPr>
                <w:bCs/>
              </w:rPr>
            </w:pPr>
            <w:r>
              <w:rPr>
                <w:bCs/>
              </w:rPr>
              <w:t>Р</w:t>
            </w:r>
            <w:r w:rsidRPr="00BB71DB">
              <w:rPr>
                <w:bCs/>
              </w:rPr>
              <w:t>ассмотрено с нарушением сроков</w:t>
            </w:r>
            <w:r>
              <w:rPr>
                <w:bCs/>
              </w:rPr>
              <w:t xml:space="preserve"> </w:t>
            </w:r>
            <w:r w:rsidRPr="004C1BFA">
              <w:rPr>
                <w:bCs/>
              </w:rPr>
              <w:t>(шт.)</w:t>
            </w:r>
          </w:p>
        </w:tc>
        <w:tc>
          <w:tcPr>
            <w:tcW w:w="4538" w:type="dxa"/>
          </w:tcPr>
          <w:p w:rsidR="0094628D" w:rsidRPr="00BB71DB" w:rsidRDefault="008049EC">
            <w:pPr>
              <w:jc w:val="center"/>
            </w:pPr>
            <w:r>
              <w:t>0</w:t>
            </w:r>
          </w:p>
        </w:tc>
        <w:tc>
          <w:tcPr>
            <w:tcW w:w="3544" w:type="dxa"/>
          </w:tcPr>
          <w:p w:rsidR="0094628D" w:rsidRPr="00BB71DB" w:rsidRDefault="00787017">
            <w:pPr>
              <w:jc w:val="center"/>
            </w:pPr>
            <w:r>
              <w:t>0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6D3004" w:rsidRDefault="0094628D" w:rsidP="005A3A93">
            <w:pPr>
              <w:ind w:right="-108"/>
              <w:jc w:val="center"/>
            </w:pPr>
            <w:r>
              <w:t>8.</w:t>
            </w:r>
          </w:p>
        </w:tc>
        <w:tc>
          <w:tcPr>
            <w:tcW w:w="6660" w:type="dxa"/>
          </w:tcPr>
          <w:p w:rsidR="0094628D" w:rsidRPr="006D3004" w:rsidRDefault="0094628D">
            <w:r>
              <w:t xml:space="preserve">Выявлено случаев </w:t>
            </w:r>
            <w:r w:rsidRPr="006D3004">
              <w:t>волокиты</w:t>
            </w:r>
            <w:r>
              <w:t xml:space="preserve">, либо нарушений прав и законных интересов граждан </w:t>
            </w:r>
            <w:r w:rsidRPr="004C1BFA">
              <w:t>(шт.)</w:t>
            </w:r>
          </w:p>
        </w:tc>
        <w:tc>
          <w:tcPr>
            <w:tcW w:w="4538" w:type="dxa"/>
          </w:tcPr>
          <w:p w:rsidR="0094628D" w:rsidRPr="006D3004" w:rsidRDefault="0094628D">
            <w:pPr>
              <w:jc w:val="center"/>
            </w:pPr>
            <w:r>
              <w:t>0</w:t>
            </w:r>
          </w:p>
        </w:tc>
        <w:tc>
          <w:tcPr>
            <w:tcW w:w="3544" w:type="dxa"/>
          </w:tcPr>
          <w:p w:rsidR="0094628D" w:rsidRPr="006D3004" w:rsidRDefault="00787017">
            <w:pPr>
              <w:jc w:val="center"/>
            </w:pPr>
            <w:r>
              <w:t>0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306498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306498">
              <w:rPr>
                <w:bCs/>
              </w:rPr>
              <w:t>.1</w:t>
            </w:r>
            <w:r>
              <w:rPr>
                <w:bCs/>
              </w:rPr>
              <w:t>.</w:t>
            </w:r>
          </w:p>
        </w:tc>
        <w:tc>
          <w:tcPr>
            <w:tcW w:w="6660" w:type="dxa"/>
          </w:tcPr>
          <w:p w:rsidR="0094628D" w:rsidRPr="00306498" w:rsidRDefault="0094628D">
            <w:pPr>
              <w:rPr>
                <w:bCs/>
              </w:rPr>
            </w:pPr>
            <w:r>
              <w:rPr>
                <w:bCs/>
              </w:rPr>
              <w:t>Привлечено к ответственности (чел.)</w:t>
            </w:r>
            <w:r w:rsidRPr="00306498">
              <w:rPr>
                <w:bCs/>
              </w:rPr>
              <w:t xml:space="preserve"> </w:t>
            </w:r>
          </w:p>
        </w:tc>
        <w:tc>
          <w:tcPr>
            <w:tcW w:w="4538" w:type="dxa"/>
          </w:tcPr>
          <w:p w:rsidR="0094628D" w:rsidRPr="00306498" w:rsidRDefault="0094628D">
            <w:pPr>
              <w:jc w:val="center"/>
            </w:pPr>
            <w:r>
              <w:t>0</w:t>
            </w:r>
          </w:p>
        </w:tc>
        <w:tc>
          <w:tcPr>
            <w:tcW w:w="3544" w:type="dxa"/>
          </w:tcPr>
          <w:p w:rsidR="0094628D" w:rsidRPr="00306498" w:rsidRDefault="00787017">
            <w:pPr>
              <w:jc w:val="center"/>
            </w:pPr>
            <w:r>
              <w:t>0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F028AB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8.2.</w:t>
            </w:r>
          </w:p>
        </w:tc>
        <w:tc>
          <w:tcPr>
            <w:tcW w:w="6660" w:type="dxa"/>
          </w:tcPr>
          <w:p w:rsidR="0094628D" w:rsidRPr="00F028AB" w:rsidRDefault="0094628D">
            <w:pPr>
              <w:rPr>
                <w:bCs/>
              </w:rPr>
            </w:pPr>
            <w:r>
              <w:rPr>
                <w:bCs/>
              </w:rPr>
              <w:t xml:space="preserve">в том числе по представлениям прокуратуры </w:t>
            </w:r>
            <w:r w:rsidRPr="00F36ACE">
              <w:rPr>
                <w:bCs/>
              </w:rPr>
              <w:t>(чел.)</w:t>
            </w:r>
          </w:p>
        </w:tc>
        <w:tc>
          <w:tcPr>
            <w:tcW w:w="4538" w:type="dxa"/>
          </w:tcPr>
          <w:p w:rsidR="0094628D" w:rsidRPr="00F028AB" w:rsidRDefault="008049EC">
            <w:pPr>
              <w:jc w:val="center"/>
            </w:pPr>
            <w:r>
              <w:t>0</w:t>
            </w:r>
          </w:p>
        </w:tc>
        <w:tc>
          <w:tcPr>
            <w:tcW w:w="3544" w:type="dxa"/>
          </w:tcPr>
          <w:p w:rsidR="0094628D" w:rsidRPr="00F028AB" w:rsidRDefault="00787017">
            <w:pPr>
              <w:jc w:val="center"/>
            </w:pPr>
            <w:r>
              <w:t>0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F028AB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660" w:type="dxa"/>
          </w:tcPr>
          <w:p w:rsidR="0094628D" w:rsidRPr="00F028AB" w:rsidRDefault="0094628D">
            <w:pPr>
              <w:rPr>
                <w:bCs/>
              </w:rPr>
            </w:pPr>
            <w:r>
              <w:rPr>
                <w:bCs/>
              </w:rPr>
              <w:t>Проверена достоверность ответов (шт.), из них</w:t>
            </w:r>
          </w:p>
        </w:tc>
        <w:tc>
          <w:tcPr>
            <w:tcW w:w="4538" w:type="dxa"/>
          </w:tcPr>
          <w:p w:rsidR="0094628D" w:rsidRPr="00F028AB" w:rsidRDefault="008049EC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94628D" w:rsidRPr="00F028AB" w:rsidRDefault="00787017">
            <w:pPr>
              <w:jc w:val="center"/>
            </w:pPr>
            <w:r>
              <w:t>51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F028AB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9.1.</w:t>
            </w:r>
          </w:p>
        </w:tc>
        <w:tc>
          <w:tcPr>
            <w:tcW w:w="6660" w:type="dxa"/>
          </w:tcPr>
          <w:p w:rsidR="0094628D" w:rsidRPr="00F028AB" w:rsidRDefault="0094628D">
            <w:pPr>
              <w:rPr>
                <w:bCs/>
              </w:rPr>
            </w:pPr>
            <w:r>
              <w:rPr>
                <w:bCs/>
              </w:rPr>
              <w:t>с выездом на место  (шт.)</w:t>
            </w:r>
          </w:p>
        </w:tc>
        <w:tc>
          <w:tcPr>
            <w:tcW w:w="4538" w:type="dxa"/>
          </w:tcPr>
          <w:p w:rsidR="0094628D" w:rsidRPr="00F028AB" w:rsidRDefault="008049EC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94628D" w:rsidRPr="00F028AB" w:rsidRDefault="00787017">
            <w:pPr>
              <w:jc w:val="center"/>
            </w:pPr>
            <w:r>
              <w:t>27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F028AB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9.2.</w:t>
            </w:r>
          </w:p>
        </w:tc>
        <w:tc>
          <w:tcPr>
            <w:tcW w:w="6660" w:type="dxa"/>
          </w:tcPr>
          <w:p w:rsidR="0094628D" w:rsidRPr="00F028AB" w:rsidRDefault="0094628D">
            <w:pPr>
              <w:rPr>
                <w:bCs/>
              </w:rPr>
            </w:pPr>
            <w:r>
              <w:rPr>
                <w:bCs/>
              </w:rPr>
              <w:t>по телефону (шт.)</w:t>
            </w:r>
          </w:p>
        </w:tc>
        <w:tc>
          <w:tcPr>
            <w:tcW w:w="4538" w:type="dxa"/>
          </w:tcPr>
          <w:p w:rsidR="0094628D" w:rsidRPr="00F028AB" w:rsidRDefault="008049EC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94628D" w:rsidRPr="00F028AB" w:rsidRDefault="00787017">
            <w:pPr>
              <w:jc w:val="center"/>
            </w:pPr>
            <w:r>
              <w:t>24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F028AB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9.3.</w:t>
            </w:r>
          </w:p>
        </w:tc>
        <w:tc>
          <w:tcPr>
            <w:tcW w:w="6660" w:type="dxa"/>
          </w:tcPr>
          <w:p w:rsidR="0094628D" w:rsidRPr="00F028AB" w:rsidRDefault="0094628D">
            <w:pPr>
              <w:rPr>
                <w:bCs/>
              </w:rPr>
            </w:pPr>
            <w:r>
              <w:rPr>
                <w:bCs/>
              </w:rPr>
              <w:t>анкетирование (шт.)</w:t>
            </w:r>
          </w:p>
        </w:tc>
        <w:tc>
          <w:tcPr>
            <w:tcW w:w="4538" w:type="dxa"/>
          </w:tcPr>
          <w:p w:rsidR="0094628D" w:rsidRPr="00F028AB" w:rsidRDefault="008049EC">
            <w:pPr>
              <w:jc w:val="center"/>
            </w:pPr>
            <w:r>
              <w:t>0</w:t>
            </w:r>
          </w:p>
        </w:tc>
        <w:tc>
          <w:tcPr>
            <w:tcW w:w="3544" w:type="dxa"/>
          </w:tcPr>
          <w:p w:rsidR="0094628D" w:rsidRPr="00F028AB" w:rsidRDefault="00787017">
            <w:pPr>
              <w:jc w:val="center"/>
            </w:pPr>
            <w:r>
              <w:t>0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F028AB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F028AB">
              <w:rPr>
                <w:bCs/>
              </w:rPr>
              <w:t>.</w:t>
            </w:r>
          </w:p>
        </w:tc>
        <w:tc>
          <w:tcPr>
            <w:tcW w:w="6660" w:type="dxa"/>
          </w:tcPr>
          <w:p w:rsidR="0094628D" w:rsidRPr="00F028AB" w:rsidRDefault="0094628D">
            <w:pPr>
              <w:rPr>
                <w:bCs/>
              </w:rPr>
            </w:pPr>
            <w:r w:rsidRPr="00F028AB">
              <w:rPr>
                <w:bCs/>
              </w:rPr>
              <w:t>При</w:t>
            </w:r>
            <w:r>
              <w:rPr>
                <w:bCs/>
              </w:rPr>
              <w:t>нято граждан на личных приемах руководством (чел.)</w:t>
            </w:r>
          </w:p>
        </w:tc>
        <w:tc>
          <w:tcPr>
            <w:tcW w:w="4538" w:type="dxa"/>
          </w:tcPr>
          <w:p w:rsidR="0094628D" w:rsidRPr="00F028AB" w:rsidRDefault="0094628D">
            <w:pPr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94628D" w:rsidRPr="00F028AB" w:rsidRDefault="00787017">
            <w:pPr>
              <w:jc w:val="center"/>
            </w:pPr>
            <w:r>
              <w:t>127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F028AB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10.1.</w:t>
            </w:r>
          </w:p>
        </w:tc>
        <w:tc>
          <w:tcPr>
            <w:tcW w:w="6660" w:type="dxa"/>
          </w:tcPr>
          <w:p w:rsidR="0094628D" w:rsidRPr="00F028AB" w:rsidRDefault="0094628D" w:rsidP="00CE7E75">
            <w:pPr>
              <w:rPr>
                <w:bCs/>
              </w:rPr>
            </w:pPr>
            <w:r>
              <w:rPr>
                <w:bCs/>
              </w:rPr>
              <w:t>в том числе главой поселения (чел.)</w:t>
            </w:r>
          </w:p>
        </w:tc>
        <w:tc>
          <w:tcPr>
            <w:tcW w:w="4538" w:type="dxa"/>
          </w:tcPr>
          <w:p w:rsidR="0094628D" w:rsidRPr="00F028AB" w:rsidRDefault="0094628D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94628D" w:rsidRPr="00F028AB" w:rsidRDefault="00787017">
            <w:pPr>
              <w:jc w:val="center"/>
            </w:pPr>
            <w:r>
              <w:t>99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Pr="00F028AB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660" w:type="dxa"/>
          </w:tcPr>
          <w:p w:rsidR="0094628D" w:rsidRDefault="0094628D">
            <w:pPr>
              <w:rPr>
                <w:bCs/>
              </w:rPr>
            </w:pPr>
            <w:r>
              <w:rPr>
                <w:bCs/>
              </w:rPr>
              <w:t>Принято граждан специалистом, ответственным за работу с обращениями граждан (чел.)</w:t>
            </w:r>
          </w:p>
        </w:tc>
        <w:tc>
          <w:tcPr>
            <w:tcW w:w="4538" w:type="dxa"/>
          </w:tcPr>
          <w:p w:rsidR="0094628D" w:rsidRDefault="00A24842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94628D" w:rsidRDefault="00787017">
            <w:pPr>
              <w:jc w:val="center"/>
            </w:pPr>
            <w:r>
              <w:t>8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660" w:type="dxa"/>
          </w:tcPr>
          <w:p w:rsidR="0094628D" w:rsidRDefault="0094628D">
            <w:pPr>
              <w:rPr>
                <w:bCs/>
              </w:rPr>
            </w:pPr>
            <w:r>
              <w:rPr>
                <w:bCs/>
              </w:rPr>
              <w:t>Принято звонков по служебному телефону специалистом</w:t>
            </w:r>
            <w:r w:rsidRPr="00B971D2">
              <w:rPr>
                <w:bCs/>
              </w:rPr>
              <w:t>, ответственным за р</w:t>
            </w:r>
            <w:r>
              <w:rPr>
                <w:bCs/>
              </w:rPr>
              <w:t>аботу с обращениями граждан (шт</w:t>
            </w:r>
            <w:r w:rsidRPr="00B971D2">
              <w:rPr>
                <w:bCs/>
              </w:rPr>
              <w:t>.)</w:t>
            </w:r>
          </w:p>
        </w:tc>
        <w:tc>
          <w:tcPr>
            <w:tcW w:w="4538" w:type="dxa"/>
          </w:tcPr>
          <w:p w:rsidR="0094628D" w:rsidRDefault="00A24842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94628D" w:rsidRDefault="00787017">
            <w:pPr>
              <w:jc w:val="center"/>
            </w:pPr>
            <w:r>
              <w:t>26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13.</w:t>
            </w:r>
          </w:p>
        </w:tc>
        <w:tc>
          <w:tcPr>
            <w:tcW w:w="6660" w:type="dxa"/>
          </w:tcPr>
          <w:p w:rsidR="0094628D" w:rsidRDefault="0094628D">
            <w:pPr>
              <w:rPr>
                <w:bCs/>
              </w:rPr>
            </w:pPr>
            <w:r>
              <w:rPr>
                <w:bCs/>
              </w:rPr>
              <w:t>Получено карточек по обращениям, поступившим на многоканальный телефон администрации Краснодарского края (шт.)</w:t>
            </w:r>
          </w:p>
        </w:tc>
        <w:tc>
          <w:tcPr>
            <w:tcW w:w="4538" w:type="dxa"/>
          </w:tcPr>
          <w:p w:rsidR="0094628D" w:rsidRDefault="00A24842">
            <w:pPr>
              <w:jc w:val="center"/>
            </w:pPr>
            <w:r>
              <w:t>0</w:t>
            </w:r>
          </w:p>
        </w:tc>
        <w:tc>
          <w:tcPr>
            <w:tcW w:w="3544" w:type="dxa"/>
          </w:tcPr>
          <w:p w:rsidR="0094628D" w:rsidRDefault="00787017">
            <w:pPr>
              <w:jc w:val="center"/>
            </w:pPr>
            <w:r>
              <w:t>0</w:t>
            </w:r>
          </w:p>
        </w:tc>
      </w:tr>
      <w:tr w:rsidR="0094628D" w:rsidTr="0094628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28D" w:rsidRDefault="0094628D" w:rsidP="005A3A9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660" w:type="dxa"/>
          </w:tcPr>
          <w:p w:rsidR="0094628D" w:rsidRDefault="0094628D">
            <w:pPr>
              <w:rPr>
                <w:bCs/>
              </w:rPr>
            </w:pPr>
            <w:r>
              <w:rPr>
                <w:bCs/>
              </w:rPr>
              <w:t>Количество публикаций о работе с обращениями граждан в средствах массовой информации (шт.)</w:t>
            </w:r>
          </w:p>
        </w:tc>
        <w:tc>
          <w:tcPr>
            <w:tcW w:w="4538" w:type="dxa"/>
          </w:tcPr>
          <w:p w:rsidR="0094628D" w:rsidRDefault="00836CA0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94628D" w:rsidRDefault="00836CA0">
            <w:pPr>
              <w:jc w:val="center"/>
            </w:pPr>
            <w:r>
              <w:t>8</w:t>
            </w:r>
          </w:p>
        </w:tc>
      </w:tr>
    </w:tbl>
    <w:p w:rsidR="00073172" w:rsidRDefault="00073172">
      <w:pPr>
        <w:rPr>
          <w:b/>
          <w:bCs/>
          <w:sz w:val="28"/>
        </w:rPr>
      </w:pPr>
    </w:p>
    <w:p w:rsidR="0094628D" w:rsidRDefault="0094628D">
      <w:pPr>
        <w:rPr>
          <w:b/>
          <w:bCs/>
          <w:sz w:val="28"/>
        </w:rPr>
      </w:pPr>
    </w:p>
    <w:p w:rsidR="0094628D" w:rsidRPr="007A5EE3" w:rsidRDefault="0094628D" w:rsidP="0094628D">
      <w:pPr>
        <w:spacing w:line="228" w:lineRule="auto"/>
      </w:pPr>
      <w:r>
        <w:t>Начальник о</w:t>
      </w:r>
      <w:r w:rsidRPr="007A5EE3">
        <w:t>бщ</w:t>
      </w:r>
      <w:r>
        <w:t>его</w:t>
      </w:r>
      <w:r w:rsidRPr="007A5EE3">
        <w:t xml:space="preserve"> отдел</w:t>
      </w:r>
      <w:r>
        <w:t>а</w:t>
      </w:r>
      <w:r w:rsidRPr="007A5EE3">
        <w:t xml:space="preserve"> управления </w:t>
      </w:r>
      <w:proofErr w:type="gramStart"/>
      <w:r w:rsidRPr="007A5EE3">
        <w:t>внутренней</w:t>
      </w:r>
      <w:proofErr w:type="gramEnd"/>
      <w:r w:rsidRPr="007A5EE3">
        <w:t xml:space="preserve"> </w:t>
      </w:r>
    </w:p>
    <w:p w:rsidR="0094628D" w:rsidRPr="007A5EE3" w:rsidRDefault="0094628D" w:rsidP="0094628D">
      <w:pPr>
        <w:spacing w:line="228" w:lineRule="auto"/>
      </w:pPr>
      <w:r w:rsidRPr="007A5EE3">
        <w:t xml:space="preserve">и кадровой политики, социальной </w:t>
      </w:r>
    </w:p>
    <w:p w:rsidR="0094628D" w:rsidRPr="007A5EE3" w:rsidRDefault="0094628D" w:rsidP="0094628D">
      <w:pPr>
        <w:spacing w:line="228" w:lineRule="auto"/>
      </w:pPr>
      <w:r w:rsidRPr="007A5EE3">
        <w:t xml:space="preserve">сферы, взаимодействию </w:t>
      </w:r>
    </w:p>
    <w:p w:rsidR="0094628D" w:rsidRPr="007A5EE3" w:rsidRDefault="0094628D" w:rsidP="0094628D">
      <w:pPr>
        <w:spacing w:line="228" w:lineRule="auto"/>
      </w:pPr>
      <w:r w:rsidRPr="007A5EE3">
        <w:t xml:space="preserve">с правоохранительными органами                                                                                                                                </w:t>
      </w:r>
      <w:r>
        <w:t xml:space="preserve">                                     </w:t>
      </w:r>
      <w:r w:rsidRPr="007A5EE3">
        <w:t xml:space="preserve">           Т.Ю. Молокова</w:t>
      </w:r>
    </w:p>
    <w:p w:rsidR="0094628D" w:rsidRDefault="0094628D">
      <w:pPr>
        <w:rPr>
          <w:b/>
          <w:bCs/>
          <w:sz w:val="28"/>
        </w:rPr>
      </w:pPr>
    </w:p>
    <w:sectPr w:rsidR="0094628D" w:rsidSect="00E775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8D"/>
    <w:rsid w:val="00073172"/>
    <w:rsid w:val="000E45D3"/>
    <w:rsid w:val="001118DC"/>
    <w:rsid w:val="00147F24"/>
    <w:rsid w:val="001511E0"/>
    <w:rsid w:val="00155389"/>
    <w:rsid w:val="00181C02"/>
    <w:rsid w:val="0019144E"/>
    <w:rsid w:val="001B5076"/>
    <w:rsid w:val="001C2496"/>
    <w:rsid w:val="001E15A9"/>
    <w:rsid w:val="002A156B"/>
    <w:rsid w:val="00306498"/>
    <w:rsid w:val="00345482"/>
    <w:rsid w:val="00370B8F"/>
    <w:rsid w:val="003E541B"/>
    <w:rsid w:val="003F0FB2"/>
    <w:rsid w:val="00416735"/>
    <w:rsid w:val="00476949"/>
    <w:rsid w:val="004C1BFA"/>
    <w:rsid w:val="004F4DB9"/>
    <w:rsid w:val="005A3A93"/>
    <w:rsid w:val="00617827"/>
    <w:rsid w:val="0063701B"/>
    <w:rsid w:val="00672251"/>
    <w:rsid w:val="00695D09"/>
    <w:rsid w:val="006D3004"/>
    <w:rsid w:val="0071098A"/>
    <w:rsid w:val="00787017"/>
    <w:rsid w:val="007D4EBA"/>
    <w:rsid w:val="008049EC"/>
    <w:rsid w:val="00834937"/>
    <w:rsid w:val="00836CA0"/>
    <w:rsid w:val="00872AA1"/>
    <w:rsid w:val="008D2946"/>
    <w:rsid w:val="0094628D"/>
    <w:rsid w:val="009D6B09"/>
    <w:rsid w:val="009F277B"/>
    <w:rsid w:val="00A24842"/>
    <w:rsid w:val="00A41FFF"/>
    <w:rsid w:val="00A72510"/>
    <w:rsid w:val="00AC2AEC"/>
    <w:rsid w:val="00B01EEE"/>
    <w:rsid w:val="00B0614E"/>
    <w:rsid w:val="00B971D2"/>
    <w:rsid w:val="00BB71DB"/>
    <w:rsid w:val="00BE127E"/>
    <w:rsid w:val="00BE4302"/>
    <w:rsid w:val="00C8064B"/>
    <w:rsid w:val="00CE7E75"/>
    <w:rsid w:val="00D06E3F"/>
    <w:rsid w:val="00D437DD"/>
    <w:rsid w:val="00D448DD"/>
    <w:rsid w:val="00D64D27"/>
    <w:rsid w:val="00D86C33"/>
    <w:rsid w:val="00E166BA"/>
    <w:rsid w:val="00E252AB"/>
    <w:rsid w:val="00E30DF6"/>
    <w:rsid w:val="00E7750C"/>
    <w:rsid w:val="00F028AB"/>
    <w:rsid w:val="00F36ACE"/>
    <w:rsid w:val="00F40F70"/>
    <w:rsid w:val="00F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88;&#1091;&#1087;&#1087;&#1072;_&#1082;&#1086;&#1085;&#1090;&#1088;&#1086;&#1083;&#1103;/DOT/&#1057;&#1090;&#1072;&#1090;&#1080;&#1089;&#1090;&#1080;&#1095;&#1077;&#1089;&#1082;&#1080;&#1077;%20&#1076;&#1072;&#1085;&#1085;&#109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Статистические данные</Template>
  <TotalTime>34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ТЮ</dc:creator>
  <cp:lastModifiedBy>Молокова ТЮ</cp:lastModifiedBy>
  <cp:revision>8</cp:revision>
  <dcterms:created xsi:type="dcterms:W3CDTF">2018-10-02T07:58:00Z</dcterms:created>
  <dcterms:modified xsi:type="dcterms:W3CDTF">2018-10-02T08:32:00Z</dcterms:modified>
</cp:coreProperties>
</file>